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0B" w:rsidRDefault="00F3760B">
      <w:pPr>
        <w:pStyle w:val="Header"/>
        <w:tabs>
          <w:tab w:val="clear" w:pos="4536"/>
          <w:tab w:val="clear" w:pos="9072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RUH" style="width:235.5pt;height:78pt;visibility:visible">
            <v:imagedata r:id="rId7" o:title="" gain="109227f" blacklevel="-7864f"/>
          </v:shape>
        </w:pict>
      </w:r>
    </w:p>
    <w:p w:rsidR="00F3760B" w:rsidRDefault="00F3760B">
      <w:pPr>
        <w:pStyle w:val="BodyText2"/>
        <w:rPr>
          <w:sz w:val="18"/>
        </w:rPr>
      </w:pPr>
    </w:p>
    <w:p w:rsidR="00F3760B" w:rsidRDefault="00F3760B" w:rsidP="001612C6">
      <w:pPr>
        <w:pStyle w:val="BodyText2"/>
        <w:outlineLvl w:val="0"/>
        <w:rPr>
          <w:sz w:val="18"/>
        </w:rPr>
      </w:pPr>
      <w:r>
        <w:rPr>
          <w:sz w:val="18"/>
        </w:rPr>
        <w:t>Příspěvková organizace zřízená Ministerstvem zdravotnictví ČR</w:t>
      </w:r>
    </w:p>
    <w:p w:rsidR="00F3760B" w:rsidRDefault="00F3760B">
      <w:pPr>
        <w:pStyle w:val="BodyText2"/>
        <w:rPr>
          <w:sz w:val="18"/>
        </w:rPr>
      </w:pPr>
      <w:r>
        <w:rPr>
          <w:sz w:val="18"/>
        </w:rPr>
        <w:t xml:space="preserve">dne 25.listopadu 1990, č.j. OP-054-25.11.90, rozhodnutím </w:t>
      </w:r>
    </w:p>
    <w:p w:rsidR="00F3760B" w:rsidRDefault="00F3760B">
      <w:pPr>
        <w:pStyle w:val="BodyText2"/>
        <w:rPr>
          <w:sz w:val="18"/>
        </w:rPr>
      </w:pPr>
      <w:r>
        <w:rPr>
          <w:sz w:val="18"/>
        </w:rPr>
        <w:t>ministra zdravotnictví.</w:t>
      </w:r>
    </w:p>
    <w:p w:rsidR="00F3760B" w:rsidRDefault="00F3760B">
      <w:pPr>
        <w:pStyle w:val="BodyText2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F3760B" w:rsidRDefault="00F3760B">
      <w:pPr>
        <w:rPr>
          <w:sz w:val="22"/>
        </w:rPr>
      </w:pPr>
    </w:p>
    <w:p w:rsidR="00F3760B" w:rsidRDefault="00F3760B">
      <w:pPr>
        <w:rPr>
          <w:sz w:val="20"/>
        </w:rPr>
      </w:pPr>
      <w:r>
        <w:rPr>
          <w:sz w:val="20"/>
        </w:rPr>
        <w:t>Váš dopis / zn.: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Naše zn.:</w:t>
      </w:r>
      <w:r>
        <w:rPr>
          <w:sz w:val="20"/>
        </w:rPr>
        <w:tab/>
      </w:r>
      <w:r>
        <w:rPr>
          <w:sz w:val="20"/>
        </w:rPr>
        <w:tab/>
        <w:t>Vyřizuje: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 Hrabyni dne:</w:t>
      </w:r>
    </w:p>
    <w:p w:rsidR="00F3760B" w:rsidRDefault="00F3760B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  <w:t xml:space="preserve">          Ing. Vilášková</w:t>
      </w:r>
      <w:r>
        <w:rPr>
          <w:sz w:val="20"/>
        </w:rPr>
        <w:tab/>
        <w:t xml:space="preserve">                                   20.11.2013           </w:t>
      </w:r>
    </w:p>
    <w:p w:rsidR="00F3760B" w:rsidRDefault="00F3760B">
      <w:pPr>
        <w:rPr>
          <w:i/>
          <w:sz w:val="28"/>
          <w:u w:val="single"/>
        </w:rPr>
      </w:pPr>
    </w:p>
    <w:p w:rsidR="00F3760B" w:rsidRDefault="00F3760B">
      <w:pPr>
        <w:rPr>
          <w:i/>
          <w:sz w:val="28"/>
          <w:u w:val="single"/>
        </w:rPr>
      </w:pPr>
    </w:p>
    <w:p w:rsidR="00F3760B" w:rsidRPr="00FF0B4B" w:rsidRDefault="00F3760B">
      <w:pPr>
        <w:rPr>
          <w:b/>
          <w:sz w:val="22"/>
          <w:szCs w:val="22"/>
        </w:rPr>
      </w:pPr>
      <w:r w:rsidRPr="00FF0B4B">
        <w:rPr>
          <w:b/>
          <w:sz w:val="22"/>
          <w:szCs w:val="22"/>
        </w:rPr>
        <w:t>Věc: Do</w:t>
      </w:r>
      <w:r>
        <w:rPr>
          <w:b/>
          <w:sz w:val="22"/>
          <w:szCs w:val="22"/>
        </w:rPr>
        <w:t>datečné informace č. 2</w:t>
      </w:r>
      <w:r w:rsidRPr="00FF0B4B">
        <w:rPr>
          <w:b/>
          <w:sz w:val="22"/>
          <w:szCs w:val="22"/>
        </w:rPr>
        <w:t xml:space="preserve"> k veřejné zakázce: Komplexní servis prádla RÚ Hrabyně a Chuchelná</w:t>
      </w:r>
    </w:p>
    <w:p w:rsidR="00F3760B" w:rsidRPr="00FF0B4B" w:rsidRDefault="00F3760B">
      <w:pPr>
        <w:rPr>
          <w:b/>
          <w:sz w:val="22"/>
          <w:szCs w:val="22"/>
        </w:rPr>
      </w:pPr>
    </w:p>
    <w:p w:rsidR="00F3760B" w:rsidRDefault="00F3760B" w:rsidP="00671843">
      <w:pPr>
        <w:jc w:val="both"/>
        <w:rPr>
          <w:sz w:val="22"/>
          <w:szCs w:val="22"/>
        </w:rPr>
      </w:pPr>
      <w:r>
        <w:rPr>
          <w:sz w:val="22"/>
          <w:szCs w:val="22"/>
        </w:rPr>
        <w:t>Zadavatel veřejné zakázky poskytuje uchazečům dodatečné informace:</w:t>
      </w:r>
    </w:p>
    <w:p w:rsidR="00F3760B" w:rsidRDefault="00F3760B" w:rsidP="00671843">
      <w:pPr>
        <w:jc w:val="both"/>
        <w:rPr>
          <w:sz w:val="22"/>
          <w:szCs w:val="22"/>
        </w:rPr>
      </w:pPr>
    </w:p>
    <w:p w:rsidR="00F3760B" w:rsidRPr="00155AC4" w:rsidRDefault="00F3760B" w:rsidP="00671843">
      <w:pPr>
        <w:jc w:val="both"/>
        <w:rPr>
          <w:b/>
          <w:sz w:val="22"/>
          <w:szCs w:val="22"/>
          <w:u w:val="single"/>
        </w:rPr>
      </w:pPr>
      <w:r w:rsidRPr="00155AC4">
        <w:rPr>
          <w:b/>
          <w:sz w:val="22"/>
          <w:szCs w:val="22"/>
          <w:u w:val="single"/>
        </w:rPr>
        <w:t>Dotaz č. 1</w:t>
      </w:r>
      <w:r>
        <w:rPr>
          <w:b/>
          <w:sz w:val="22"/>
          <w:szCs w:val="22"/>
          <w:u w:val="single"/>
        </w:rPr>
        <w:t>1</w:t>
      </w:r>
    </w:p>
    <w:p w:rsidR="00F3760B" w:rsidRPr="00FF0B4B" w:rsidRDefault="00F3760B" w:rsidP="003B07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č.2 zadávací dokumentace uvádí ve specifikaci povlaku na přikrývku používaném na pracovišti Chuchelná rozměr 140cm x </w:t>
      </w:r>
      <w:smartTag w:uri="urn:schemas-microsoft-com:office:smarttags" w:element="metricconverter">
        <w:smartTagPr>
          <w:attr w:name="ProductID" w:val="200 cm"/>
        </w:smartTagPr>
        <w:r>
          <w:rPr>
            <w:sz w:val="22"/>
            <w:szCs w:val="22"/>
          </w:rPr>
          <w:t>200 cm</w:t>
        </w:r>
      </w:smartTag>
      <w:r>
        <w:rPr>
          <w:sz w:val="22"/>
          <w:szCs w:val="22"/>
        </w:rPr>
        <w:t xml:space="preserve">, na pracovišti Hrabyně rozměr </w:t>
      </w:r>
      <w:smartTag w:uri="urn:schemas-microsoft-com:office:smarttags" w:element="metricconverter">
        <w:smartTagPr>
          <w:attr w:name="ProductID" w:val="140 cm"/>
        </w:smartTagPr>
        <w:r>
          <w:rPr>
            <w:sz w:val="22"/>
            <w:szCs w:val="22"/>
          </w:rPr>
          <w:t>140 cm</w:t>
        </w:r>
      </w:smartTag>
      <w:r>
        <w:rPr>
          <w:sz w:val="22"/>
          <w:szCs w:val="22"/>
        </w:rPr>
        <w:t xml:space="preserve"> x </w:t>
      </w:r>
      <w:smartTag w:uri="urn:schemas-microsoft-com:office:smarttags" w:element="metricconverter">
        <w:smartTagPr>
          <w:attr w:name="ProductID" w:val="120 cm"/>
        </w:smartTagPr>
        <w:r>
          <w:rPr>
            <w:sz w:val="22"/>
            <w:szCs w:val="22"/>
          </w:rPr>
          <w:t>120 cm</w:t>
        </w:r>
      </w:smartTag>
      <w:r>
        <w:rPr>
          <w:sz w:val="22"/>
          <w:szCs w:val="22"/>
        </w:rPr>
        <w:t>. Standardní rozměr povlaku na přikrývku je 140cm x 220cm. Žádáme Vás o upřesnění rozměrů povlaku na přikrývku uvedených v této příloze. Standardní rozměr povlaku na přikrývku pro nemocniční použití je 140cm x 220cm.</w:t>
      </w:r>
    </w:p>
    <w:p w:rsidR="00F3760B" w:rsidRPr="00155AC4" w:rsidRDefault="00F3760B" w:rsidP="00671843">
      <w:pPr>
        <w:jc w:val="both"/>
        <w:rPr>
          <w:b/>
          <w:sz w:val="22"/>
          <w:szCs w:val="22"/>
          <w:u w:val="single"/>
        </w:rPr>
      </w:pPr>
      <w:r w:rsidRPr="00155AC4">
        <w:rPr>
          <w:b/>
          <w:sz w:val="22"/>
          <w:szCs w:val="22"/>
          <w:u w:val="single"/>
        </w:rPr>
        <w:t>Odpověď č. 1</w:t>
      </w:r>
      <w:r>
        <w:rPr>
          <w:b/>
          <w:sz w:val="22"/>
          <w:szCs w:val="22"/>
          <w:u w:val="single"/>
        </w:rPr>
        <w:t>1</w:t>
      </w:r>
    </w:p>
    <w:p w:rsidR="00F3760B" w:rsidRPr="004A162A" w:rsidRDefault="00F3760B" w:rsidP="00671843">
      <w:pPr>
        <w:jc w:val="both"/>
        <w:rPr>
          <w:sz w:val="22"/>
          <w:szCs w:val="22"/>
        </w:rPr>
      </w:pPr>
      <w:r w:rsidRPr="004A162A">
        <w:rPr>
          <w:sz w:val="22"/>
          <w:szCs w:val="22"/>
        </w:rPr>
        <w:t>Zadavatel požaduje rozměru povlaku na přikrývku 140cm x 220cm</w:t>
      </w:r>
      <w:r>
        <w:rPr>
          <w:sz w:val="22"/>
          <w:szCs w:val="22"/>
        </w:rPr>
        <w:t xml:space="preserve"> na obou pracovištích</w:t>
      </w:r>
      <w:r w:rsidRPr="004A162A">
        <w:rPr>
          <w:sz w:val="22"/>
          <w:szCs w:val="22"/>
        </w:rPr>
        <w:t>.</w:t>
      </w:r>
    </w:p>
    <w:p w:rsidR="00F3760B" w:rsidRDefault="00F3760B" w:rsidP="00671843">
      <w:pPr>
        <w:jc w:val="both"/>
        <w:rPr>
          <w:b/>
          <w:sz w:val="22"/>
          <w:szCs w:val="22"/>
          <w:u w:val="single"/>
        </w:rPr>
      </w:pPr>
    </w:p>
    <w:p w:rsidR="00F3760B" w:rsidRPr="00155AC4" w:rsidRDefault="00F3760B" w:rsidP="00671843">
      <w:pPr>
        <w:jc w:val="both"/>
        <w:rPr>
          <w:b/>
          <w:sz w:val="22"/>
          <w:szCs w:val="22"/>
          <w:u w:val="single"/>
        </w:rPr>
      </w:pPr>
      <w:r w:rsidRPr="00155AC4">
        <w:rPr>
          <w:b/>
          <w:sz w:val="22"/>
          <w:szCs w:val="22"/>
          <w:u w:val="single"/>
        </w:rPr>
        <w:t xml:space="preserve">Dotaz č. </w:t>
      </w:r>
      <w:r>
        <w:rPr>
          <w:b/>
          <w:sz w:val="22"/>
          <w:szCs w:val="22"/>
          <w:u w:val="single"/>
        </w:rPr>
        <w:t>1</w:t>
      </w:r>
      <w:r w:rsidRPr="00155AC4">
        <w:rPr>
          <w:b/>
          <w:sz w:val="22"/>
          <w:szCs w:val="22"/>
          <w:u w:val="single"/>
        </w:rPr>
        <w:t>2</w:t>
      </w:r>
    </w:p>
    <w:p w:rsidR="00F3760B" w:rsidRPr="00FF0B4B" w:rsidRDefault="00F3760B" w:rsidP="0085238D">
      <w:pPr>
        <w:jc w:val="both"/>
        <w:rPr>
          <w:sz w:val="22"/>
          <w:szCs w:val="22"/>
        </w:rPr>
      </w:pPr>
      <w:r>
        <w:rPr>
          <w:sz w:val="23"/>
          <w:szCs w:val="23"/>
        </w:rPr>
        <w:t>Co konkrétně myslí zadavatel požadavkem na zaslání vzorku pracovních blůz a pracovních kalhot? S ohledem na skutečnost, že v rámci přílohy 2 zadávací dokumentace jsou uvedeny i montérové blůzy a kalhoty. Dovolujeme si požádat zadavatele o bližší specifikaci požadovaných vzorků-tedy pracovní blůzy a pracovních kalhot. Jedná se o montérové blůzy a kalhoty nebo o pracovní kalhoty a blůzy lékařského, případně ošetřovatelského personálu (v bílém provedení), případné jakého charakteru?</w:t>
      </w:r>
    </w:p>
    <w:p w:rsidR="00F3760B" w:rsidRPr="00155AC4" w:rsidRDefault="00F3760B" w:rsidP="00671843">
      <w:pPr>
        <w:jc w:val="both"/>
        <w:rPr>
          <w:b/>
          <w:sz w:val="22"/>
          <w:szCs w:val="22"/>
          <w:u w:val="single"/>
        </w:rPr>
      </w:pPr>
      <w:r w:rsidRPr="00155AC4">
        <w:rPr>
          <w:b/>
          <w:sz w:val="22"/>
          <w:szCs w:val="22"/>
          <w:u w:val="single"/>
        </w:rPr>
        <w:t xml:space="preserve">Odpověď č. </w:t>
      </w:r>
      <w:r>
        <w:rPr>
          <w:b/>
          <w:sz w:val="22"/>
          <w:szCs w:val="22"/>
          <w:u w:val="single"/>
        </w:rPr>
        <w:t>1</w:t>
      </w:r>
      <w:r w:rsidRPr="00155AC4">
        <w:rPr>
          <w:b/>
          <w:sz w:val="22"/>
          <w:szCs w:val="22"/>
          <w:u w:val="single"/>
        </w:rPr>
        <w:t>2</w:t>
      </w:r>
    </w:p>
    <w:p w:rsidR="00F3760B" w:rsidRDefault="00F3760B" w:rsidP="00671843">
      <w:pPr>
        <w:jc w:val="both"/>
        <w:rPr>
          <w:sz w:val="22"/>
          <w:szCs w:val="22"/>
        </w:rPr>
      </w:pPr>
      <w:r>
        <w:rPr>
          <w:sz w:val="22"/>
          <w:szCs w:val="22"/>
        </w:rPr>
        <w:t>V bodě 2. „Vymezení předmětu veřejné zakázky a jeho technické specifikace“ myslí zadavatel požadavkem na zaslání vzorku:</w:t>
      </w:r>
    </w:p>
    <w:p w:rsidR="00F3760B" w:rsidRDefault="00F3760B" w:rsidP="00CF4D78">
      <w:pPr>
        <w:jc w:val="both"/>
        <w:rPr>
          <w:sz w:val="22"/>
          <w:szCs w:val="22"/>
        </w:rPr>
      </w:pPr>
      <w:r>
        <w:rPr>
          <w:sz w:val="22"/>
          <w:szCs w:val="22"/>
        </w:rPr>
        <w:t>* ks halena pracovní – vzorek pro úklid a vzorek pro sestry</w:t>
      </w:r>
    </w:p>
    <w:p w:rsidR="00F3760B" w:rsidRDefault="00F3760B" w:rsidP="00CF4D78">
      <w:pPr>
        <w:jc w:val="both"/>
        <w:rPr>
          <w:sz w:val="22"/>
          <w:szCs w:val="22"/>
        </w:rPr>
      </w:pPr>
      <w:r>
        <w:rPr>
          <w:sz w:val="22"/>
          <w:szCs w:val="22"/>
        </w:rPr>
        <w:t>2 ks kalhoty pracovní – vzorek pro úklid</w:t>
      </w:r>
    </w:p>
    <w:p w:rsidR="00F3760B" w:rsidRDefault="00F3760B" w:rsidP="00CF4D78">
      <w:pPr>
        <w:jc w:val="both"/>
        <w:rPr>
          <w:sz w:val="22"/>
          <w:szCs w:val="22"/>
        </w:rPr>
      </w:pPr>
      <w:r>
        <w:rPr>
          <w:sz w:val="22"/>
          <w:szCs w:val="22"/>
        </w:rPr>
        <w:t>Zadavatel požaduje také zaslat 2 vzorky (prané a neprané) na montérkovou blůzu a montérkové kalhoty.</w:t>
      </w:r>
    </w:p>
    <w:p w:rsidR="00F3760B" w:rsidRDefault="00F3760B" w:rsidP="00DF4F14">
      <w:pPr>
        <w:jc w:val="both"/>
        <w:rPr>
          <w:sz w:val="22"/>
          <w:szCs w:val="22"/>
        </w:rPr>
      </w:pPr>
    </w:p>
    <w:sectPr w:rsidR="00F3760B" w:rsidSect="00DC35D6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60B" w:rsidRDefault="00F3760B">
      <w:r>
        <w:separator/>
      </w:r>
    </w:p>
  </w:endnote>
  <w:endnote w:type="continuationSeparator" w:id="0">
    <w:p w:rsidR="00F3760B" w:rsidRDefault="00F37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0B" w:rsidRDefault="00F3760B">
    <w:pPr>
      <w:pStyle w:val="Footer"/>
      <w:tabs>
        <w:tab w:val="left" w:pos="7740"/>
      </w:tabs>
      <w:rPr>
        <w:sz w:val="18"/>
      </w:rPr>
    </w:pPr>
    <w:r>
      <w:rPr>
        <w:sz w:val="18"/>
      </w:rPr>
      <w:t>Telefon: 553 603 111(103,211)                                               Bankovní spojení: KB OPAVA</w:t>
    </w:r>
    <w:r>
      <w:rPr>
        <w:sz w:val="18"/>
      </w:rPr>
      <w:tab/>
      <w:t xml:space="preserve">IČ:00601233                                     </w:t>
    </w:r>
  </w:p>
  <w:p w:rsidR="00F3760B" w:rsidRDefault="00F3760B">
    <w:pPr>
      <w:pStyle w:val="Footer"/>
      <w:tabs>
        <w:tab w:val="left" w:pos="3600"/>
        <w:tab w:val="left" w:pos="7740"/>
      </w:tabs>
      <w:rPr>
        <w:sz w:val="18"/>
      </w:rPr>
    </w:pPr>
    <w:r>
      <w:rPr>
        <w:sz w:val="18"/>
      </w:rPr>
      <w:t>Telefax: 553 775285</w:t>
    </w:r>
    <w:r>
      <w:rPr>
        <w:sz w:val="18"/>
      </w:rPr>
      <w:tab/>
      <w:t xml:space="preserve">                  č.ú.:19136821/0100</w:t>
    </w:r>
    <w:r>
      <w:rPr>
        <w:sz w:val="18"/>
      </w:rPr>
      <w:tab/>
      <w:t>DIČ:CZ00601233</w:t>
    </w:r>
  </w:p>
  <w:p w:rsidR="00F3760B" w:rsidRDefault="00F3760B">
    <w:pPr>
      <w:pStyle w:val="Footer"/>
      <w:rPr>
        <w:sz w:val="18"/>
      </w:rPr>
    </w:pPr>
    <w:r>
      <w:rPr>
        <w:sz w:val="18"/>
      </w:rPr>
      <w:t xml:space="preserve">Telefax: 553 603389                                               </w:t>
    </w:r>
  </w:p>
  <w:p w:rsidR="00F3760B" w:rsidRDefault="00F3760B">
    <w:pPr>
      <w:pStyle w:val="Footer"/>
      <w:rPr>
        <w:sz w:val="18"/>
      </w:rPr>
    </w:pPr>
    <w:r>
      <w:rPr>
        <w:sz w:val="18"/>
      </w:rPr>
      <w:t>e-mail:ruhrabyne@ruhrabyne.cz</w:t>
    </w:r>
  </w:p>
  <w:p w:rsidR="00F3760B" w:rsidRDefault="00F3760B">
    <w:pPr>
      <w:pStyle w:val="Footer"/>
      <w:rPr>
        <w:sz w:val="18"/>
      </w:rPr>
    </w:pPr>
    <w:hyperlink r:id="rId1" w:history="1">
      <w:r>
        <w:rPr>
          <w:rStyle w:val="Hyperlink"/>
          <w:sz w:val="18"/>
        </w:rPr>
        <w:t>http://www.ruhrabyne.cz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60B" w:rsidRDefault="00F3760B">
      <w:r>
        <w:separator/>
      </w:r>
    </w:p>
  </w:footnote>
  <w:footnote w:type="continuationSeparator" w:id="0">
    <w:p w:rsidR="00F3760B" w:rsidRDefault="00F37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D26"/>
    <w:multiLevelType w:val="singleLevel"/>
    <w:tmpl w:val="02CA6D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9D0CC5"/>
    <w:multiLevelType w:val="hybridMultilevel"/>
    <w:tmpl w:val="3BC42274"/>
    <w:lvl w:ilvl="0" w:tplc="10F4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A3CA9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900E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2663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6227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72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8604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8A5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BC5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4B3BA8"/>
    <w:multiLevelType w:val="hybridMultilevel"/>
    <w:tmpl w:val="FF22558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233AB"/>
    <w:multiLevelType w:val="hybridMultilevel"/>
    <w:tmpl w:val="4464FD1C"/>
    <w:lvl w:ilvl="0" w:tplc="5B6E2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ACD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5C4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A44F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E9AC6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DCEBD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0E4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2A77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944B2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27650F"/>
    <w:multiLevelType w:val="singleLevel"/>
    <w:tmpl w:val="3BFCBDBC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1C2546"/>
    <w:multiLevelType w:val="singleLevel"/>
    <w:tmpl w:val="54AA93D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603542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3E31F81"/>
    <w:multiLevelType w:val="hybridMultilevel"/>
    <w:tmpl w:val="75B075EC"/>
    <w:lvl w:ilvl="0" w:tplc="CA129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3EC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7A1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4A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B235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8420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8C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E29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9E6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9F73B3"/>
    <w:multiLevelType w:val="singleLevel"/>
    <w:tmpl w:val="E424E1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3A0621F"/>
    <w:multiLevelType w:val="hybridMultilevel"/>
    <w:tmpl w:val="911692A2"/>
    <w:lvl w:ilvl="0" w:tplc="6876E5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FB04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CA8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28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5648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7E3C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6D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0CD3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62AF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2C6"/>
    <w:rsid w:val="000024BB"/>
    <w:rsid w:val="000B11DE"/>
    <w:rsid w:val="00155AC4"/>
    <w:rsid w:val="001612C6"/>
    <w:rsid w:val="002F2A67"/>
    <w:rsid w:val="0031744B"/>
    <w:rsid w:val="00360EF5"/>
    <w:rsid w:val="003A309C"/>
    <w:rsid w:val="003B079A"/>
    <w:rsid w:val="003F03E9"/>
    <w:rsid w:val="003F4EEA"/>
    <w:rsid w:val="00411E6E"/>
    <w:rsid w:val="00425CDB"/>
    <w:rsid w:val="004A162A"/>
    <w:rsid w:val="005274E4"/>
    <w:rsid w:val="00671843"/>
    <w:rsid w:val="00675337"/>
    <w:rsid w:val="007706AA"/>
    <w:rsid w:val="00831CFE"/>
    <w:rsid w:val="00847DA2"/>
    <w:rsid w:val="0085238D"/>
    <w:rsid w:val="00954036"/>
    <w:rsid w:val="009A40B1"/>
    <w:rsid w:val="00A039FC"/>
    <w:rsid w:val="00A14E0D"/>
    <w:rsid w:val="00B27881"/>
    <w:rsid w:val="00B83E82"/>
    <w:rsid w:val="00BA7D0B"/>
    <w:rsid w:val="00C06164"/>
    <w:rsid w:val="00C079D3"/>
    <w:rsid w:val="00C123BA"/>
    <w:rsid w:val="00C12FD8"/>
    <w:rsid w:val="00CF4D78"/>
    <w:rsid w:val="00D03A60"/>
    <w:rsid w:val="00D271A8"/>
    <w:rsid w:val="00D303AE"/>
    <w:rsid w:val="00D6355F"/>
    <w:rsid w:val="00DA7A52"/>
    <w:rsid w:val="00DC35D6"/>
    <w:rsid w:val="00DF4F14"/>
    <w:rsid w:val="00E071BB"/>
    <w:rsid w:val="00E45077"/>
    <w:rsid w:val="00EC3106"/>
    <w:rsid w:val="00EC61D7"/>
    <w:rsid w:val="00F06FCD"/>
    <w:rsid w:val="00F3760B"/>
    <w:rsid w:val="00FF0B4B"/>
    <w:rsid w:val="00FF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35D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35D6"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35D6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30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A30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A309C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C35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309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C35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309C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C35D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309C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C35D6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309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C35D6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C35D6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A309C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DC35D6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612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A309C"/>
    <w:rPr>
      <w:rFonts w:cs="Times New Roman"/>
      <w:sz w:val="2"/>
    </w:rPr>
  </w:style>
  <w:style w:type="paragraph" w:customStyle="1" w:styleId="Default">
    <w:name w:val="Default"/>
    <w:uiPriority w:val="99"/>
    <w:rsid w:val="0085238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hrabyn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273</Words>
  <Characters>1615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PooB</dc:creator>
  <cp:keywords/>
  <dc:description/>
  <cp:lastModifiedBy>sarka.vilaskova</cp:lastModifiedBy>
  <cp:revision>8</cp:revision>
  <cp:lastPrinted>2013-11-20T07:06:00Z</cp:lastPrinted>
  <dcterms:created xsi:type="dcterms:W3CDTF">2013-11-20T06:14:00Z</dcterms:created>
  <dcterms:modified xsi:type="dcterms:W3CDTF">2013-11-20T11:09:00Z</dcterms:modified>
</cp:coreProperties>
</file>