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8" w:rsidRDefault="00323FC8">
      <w:pPr>
        <w:pStyle w:val="Header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UH" style="width:235.5pt;height:77.25pt;visibility:visible">
            <v:imagedata r:id="rId7" o:title="" gain="109227f" blacklevel="-7864f"/>
          </v:shape>
        </w:pict>
      </w:r>
    </w:p>
    <w:p w:rsidR="00323FC8" w:rsidRDefault="00323FC8">
      <w:pPr>
        <w:pStyle w:val="BodyText2"/>
        <w:rPr>
          <w:sz w:val="18"/>
        </w:rPr>
      </w:pPr>
    </w:p>
    <w:p w:rsidR="00323FC8" w:rsidRDefault="00323FC8" w:rsidP="001612C6">
      <w:pPr>
        <w:pStyle w:val="BodyText2"/>
        <w:outlineLvl w:val="0"/>
        <w:rPr>
          <w:sz w:val="18"/>
        </w:rPr>
      </w:pPr>
      <w:r>
        <w:rPr>
          <w:sz w:val="18"/>
        </w:rPr>
        <w:t>Příspěvková organizace zřízená Ministerstvem zdravotnictví ČR</w:t>
      </w:r>
    </w:p>
    <w:p w:rsidR="00323FC8" w:rsidRDefault="00323FC8">
      <w:pPr>
        <w:pStyle w:val="BodyText2"/>
        <w:rPr>
          <w:sz w:val="18"/>
        </w:rPr>
      </w:pPr>
      <w:r>
        <w:rPr>
          <w:sz w:val="18"/>
        </w:rPr>
        <w:t xml:space="preserve">dne 25.listopadu 1990, č.j. OP-054-25.11.90, rozhodnutím </w:t>
      </w:r>
    </w:p>
    <w:p w:rsidR="00323FC8" w:rsidRDefault="00323FC8">
      <w:pPr>
        <w:pStyle w:val="BodyText2"/>
        <w:rPr>
          <w:sz w:val="18"/>
        </w:rPr>
      </w:pPr>
      <w:r>
        <w:rPr>
          <w:sz w:val="18"/>
        </w:rPr>
        <w:t>ministra zdravotnictví.</w:t>
      </w:r>
    </w:p>
    <w:p w:rsidR="00323FC8" w:rsidRDefault="00323FC8">
      <w:pPr>
        <w:pStyle w:val="BodyText2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323FC8" w:rsidRDefault="00323FC8">
      <w:pPr>
        <w:rPr>
          <w:sz w:val="22"/>
        </w:rPr>
      </w:pPr>
    </w:p>
    <w:p w:rsidR="00323FC8" w:rsidRDefault="00323FC8">
      <w:pPr>
        <w:rPr>
          <w:sz w:val="20"/>
        </w:rPr>
      </w:pPr>
      <w:r>
        <w:rPr>
          <w:sz w:val="20"/>
        </w:rPr>
        <w:t>Váš dopis / zn.: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Naše zn.:</w:t>
      </w:r>
      <w:r>
        <w:rPr>
          <w:sz w:val="20"/>
        </w:rPr>
        <w:tab/>
      </w:r>
      <w:r>
        <w:rPr>
          <w:sz w:val="20"/>
        </w:rPr>
        <w:tab/>
        <w:t>Vyřizuje: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Hrabyni dne:</w:t>
      </w:r>
    </w:p>
    <w:p w:rsidR="00323FC8" w:rsidRDefault="00323FC8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 Ing. Vilášková</w:t>
      </w:r>
      <w:r>
        <w:rPr>
          <w:sz w:val="20"/>
        </w:rPr>
        <w:tab/>
        <w:t xml:space="preserve">                                   21.11.2013           </w:t>
      </w:r>
    </w:p>
    <w:p w:rsidR="00323FC8" w:rsidRDefault="00323FC8">
      <w:pPr>
        <w:rPr>
          <w:i/>
          <w:sz w:val="28"/>
          <w:u w:val="single"/>
        </w:rPr>
      </w:pPr>
    </w:p>
    <w:p w:rsidR="00323FC8" w:rsidRDefault="00323FC8">
      <w:pPr>
        <w:rPr>
          <w:i/>
          <w:sz w:val="28"/>
          <w:u w:val="single"/>
        </w:rPr>
      </w:pPr>
    </w:p>
    <w:p w:rsidR="00323FC8" w:rsidRDefault="00323FC8">
      <w:pPr>
        <w:rPr>
          <w:i/>
          <w:sz w:val="28"/>
          <w:u w:val="single"/>
        </w:rPr>
      </w:pPr>
    </w:p>
    <w:p w:rsidR="00323FC8" w:rsidRDefault="00323FC8">
      <w:pPr>
        <w:rPr>
          <w:i/>
          <w:sz w:val="28"/>
          <w:u w:val="single"/>
        </w:rPr>
      </w:pPr>
    </w:p>
    <w:p w:rsidR="00323FC8" w:rsidRPr="0088740F" w:rsidRDefault="00323FC8">
      <w:pPr>
        <w:rPr>
          <w:b/>
        </w:rPr>
      </w:pPr>
      <w:r w:rsidRPr="0088740F">
        <w:rPr>
          <w:b/>
        </w:rPr>
        <w:t>Věc: Zadavatel uveřejňuje Dodatečné informace č.3</w:t>
      </w:r>
    </w:p>
    <w:p w:rsidR="00323FC8" w:rsidRPr="0088740F" w:rsidRDefault="00323FC8"/>
    <w:p w:rsidR="00323FC8" w:rsidRPr="0088740F" w:rsidRDefault="00323FC8">
      <w:r w:rsidRPr="0088740F">
        <w:t xml:space="preserve">V zadávací dokumentaci veřejné zakázky „Komplexní servis prádla RÚ Hrabyně a RÚ Chuchelná“ se v odstavci 4. Požadavky na způsob zpracování nabídkové ceny, platební podmínky, </w:t>
      </w:r>
      <w:r w:rsidRPr="0088740F">
        <w:rPr>
          <w:b/>
        </w:rPr>
        <w:t>bod 9) vypouští</w:t>
      </w:r>
      <w:r>
        <w:rPr>
          <w:b/>
        </w:rPr>
        <w:t>.</w:t>
      </w:r>
    </w:p>
    <w:p w:rsidR="00323FC8" w:rsidRPr="0088740F" w:rsidRDefault="00323FC8"/>
    <w:sectPr w:rsidR="00323FC8" w:rsidRPr="0088740F" w:rsidSect="00DC35D6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C8" w:rsidRDefault="00323FC8">
      <w:r>
        <w:separator/>
      </w:r>
    </w:p>
  </w:endnote>
  <w:endnote w:type="continuationSeparator" w:id="0">
    <w:p w:rsidR="00323FC8" w:rsidRDefault="0032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C8" w:rsidRDefault="00323FC8">
    <w:pPr>
      <w:pStyle w:val="Footer"/>
      <w:tabs>
        <w:tab w:val="left" w:pos="7740"/>
      </w:tabs>
      <w:rPr>
        <w:sz w:val="18"/>
      </w:rPr>
    </w:pPr>
    <w:r>
      <w:rPr>
        <w:sz w:val="18"/>
      </w:rPr>
      <w:t>Telefon: 553 603 111(103,211)                                               Bankovní spojení: KB OPAVA</w:t>
    </w:r>
    <w:r>
      <w:rPr>
        <w:sz w:val="18"/>
      </w:rPr>
      <w:tab/>
      <w:t xml:space="preserve">IČ:00601233                                     </w:t>
    </w:r>
  </w:p>
  <w:p w:rsidR="00323FC8" w:rsidRDefault="00323FC8">
    <w:pPr>
      <w:pStyle w:val="Footer"/>
      <w:tabs>
        <w:tab w:val="left" w:pos="3600"/>
        <w:tab w:val="left" w:pos="7740"/>
      </w:tabs>
      <w:rPr>
        <w:sz w:val="18"/>
      </w:rPr>
    </w:pPr>
    <w:r>
      <w:rPr>
        <w:sz w:val="18"/>
      </w:rPr>
      <w:t>Telefax: 553 775285</w:t>
    </w:r>
    <w:r>
      <w:rPr>
        <w:sz w:val="18"/>
      </w:rPr>
      <w:tab/>
      <w:t xml:space="preserve">                  č.ú.:19136821/0100</w:t>
    </w:r>
    <w:r>
      <w:rPr>
        <w:sz w:val="18"/>
      </w:rPr>
      <w:tab/>
      <w:t>DIČ:CZ00601233</w:t>
    </w:r>
  </w:p>
  <w:p w:rsidR="00323FC8" w:rsidRDefault="00323FC8">
    <w:pPr>
      <w:pStyle w:val="Footer"/>
      <w:rPr>
        <w:sz w:val="18"/>
      </w:rPr>
    </w:pPr>
    <w:r>
      <w:rPr>
        <w:sz w:val="18"/>
      </w:rPr>
      <w:t xml:space="preserve">Telefax: 553 603389                                               </w:t>
    </w:r>
  </w:p>
  <w:p w:rsidR="00323FC8" w:rsidRDefault="00323FC8">
    <w:pPr>
      <w:pStyle w:val="Footer"/>
      <w:rPr>
        <w:sz w:val="18"/>
      </w:rPr>
    </w:pPr>
    <w:r>
      <w:rPr>
        <w:sz w:val="18"/>
      </w:rPr>
      <w:t>e-mail:ruhrabyne@ruhrabyne.cz</w:t>
    </w:r>
  </w:p>
  <w:p w:rsidR="00323FC8" w:rsidRDefault="00323FC8">
    <w:pPr>
      <w:pStyle w:val="Footer"/>
      <w:rPr>
        <w:sz w:val="18"/>
      </w:rPr>
    </w:pPr>
    <w:hyperlink r:id="rId1" w:history="1">
      <w:r>
        <w:rPr>
          <w:rStyle w:val="Hyperlink"/>
          <w:sz w:val="18"/>
        </w:rPr>
        <w:t>http://www.ruhrabyne.cz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C8" w:rsidRDefault="00323FC8">
      <w:r>
        <w:separator/>
      </w:r>
    </w:p>
  </w:footnote>
  <w:footnote w:type="continuationSeparator" w:id="0">
    <w:p w:rsidR="00323FC8" w:rsidRDefault="00323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D26"/>
    <w:multiLevelType w:val="singleLevel"/>
    <w:tmpl w:val="02CA6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D0CC5"/>
    <w:multiLevelType w:val="hybridMultilevel"/>
    <w:tmpl w:val="3BC42274"/>
    <w:lvl w:ilvl="0" w:tplc="10F4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3CA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900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663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622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72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04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8A5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C5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B3BA8"/>
    <w:multiLevelType w:val="hybridMultilevel"/>
    <w:tmpl w:val="FF22558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233AB"/>
    <w:multiLevelType w:val="hybridMultilevel"/>
    <w:tmpl w:val="4464FD1C"/>
    <w:lvl w:ilvl="0" w:tplc="5B6E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ACD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5C4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44F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9AC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CEB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0E4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A7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44B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7650F"/>
    <w:multiLevelType w:val="singleLevel"/>
    <w:tmpl w:val="3BFCBDB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1C2546"/>
    <w:multiLevelType w:val="singleLevel"/>
    <w:tmpl w:val="54AA93D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0354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E31F81"/>
    <w:multiLevelType w:val="hybridMultilevel"/>
    <w:tmpl w:val="75B075EC"/>
    <w:lvl w:ilvl="0" w:tplc="CA129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EC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7A1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4A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23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842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8C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9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E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F73B3"/>
    <w:multiLevelType w:val="singleLevel"/>
    <w:tmpl w:val="E424E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A0621F"/>
    <w:multiLevelType w:val="hybridMultilevel"/>
    <w:tmpl w:val="911692A2"/>
    <w:lvl w:ilvl="0" w:tplc="6876E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B0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A8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8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64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7E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6D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D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2A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C6"/>
    <w:rsid w:val="000024BB"/>
    <w:rsid w:val="000B11DE"/>
    <w:rsid w:val="000E3B26"/>
    <w:rsid w:val="00155AC4"/>
    <w:rsid w:val="001612C6"/>
    <w:rsid w:val="001711E8"/>
    <w:rsid w:val="002F2A67"/>
    <w:rsid w:val="0031744B"/>
    <w:rsid w:val="00323FC8"/>
    <w:rsid w:val="00360EF5"/>
    <w:rsid w:val="003A309C"/>
    <w:rsid w:val="003B079A"/>
    <w:rsid w:val="003F03E9"/>
    <w:rsid w:val="003F4EEA"/>
    <w:rsid w:val="00411E6E"/>
    <w:rsid w:val="00425CDB"/>
    <w:rsid w:val="004A162A"/>
    <w:rsid w:val="005274E4"/>
    <w:rsid w:val="00671843"/>
    <w:rsid w:val="00675337"/>
    <w:rsid w:val="007706AA"/>
    <w:rsid w:val="00796F46"/>
    <w:rsid w:val="008158AA"/>
    <w:rsid w:val="00831CFE"/>
    <w:rsid w:val="00847DA2"/>
    <w:rsid w:val="0085238D"/>
    <w:rsid w:val="0088740F"/>
    <w:rsid w:val="00897F30"/>
    <w:rsid w:val="008C4167"/>
    <w:rsid w:val="00954036"/>
    <w:rsid w:val="009A40B1"/>
    <w:rsid w:val="00A039FC"/>
    <w:rsid w:val="00A14E0D"/>
    <w:rsid w:val="00A3051E"/>
    <w:rsid w:val="00B27881"/>
    <w:rsid w:val="00B83E82"/>
    <w:rsid w:val="00BA7D0B"/>
    <w:rsid w:val="00C06164"/>
    <w:rsid w:val="00C079D3"/>
    <w:rsid w:val="00C123BA"/>
    <w:rsid w:val="00C12FD8"/>
    <w:rsid w:val="00CF4D78"/>
    <w:rsid w:val="00D03A60"/>
    <w:rsid w:val="00D271A8"/>
    <w:rsid w:val="00D303AE"/>
    <w:rsid w:val="00D6355F"/>
    <w:rsid w:val="00DA7A52"/>
    <w:rsid w:val="00DC35D6"/>
    <w:rsid w:val="00DF4F14"/>
    <w:rsid w:val="00E071BB"/>
    <w:rsid w:val="00E45077"/>
    <w:rsid w:val="00E47272"/>
    <w:rsid w:val="00EC3106"/>
    <w:rsid w:val="00EC61D7"/>
    <w:rsid w:val="00F06FCD"/>
    <w:rsid w:val="00F3760B"/>
    <w:rsid w:val="00FF0B4B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5D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5D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5D6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0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30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309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C3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0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3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09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35D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309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5D6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309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35D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C35D6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309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C35D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12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309C"/>
    <w:rPr>
      <w:rFonts w:cs="Times New Roman"/>
      <w:sz w:val="2"/>
    </w:rPr>
  </w:style>
  <w:style w:type="paragraph" w:customStyle="1" w:styleId="Default">
    <w:name w:val="Default"/>
    <w:uiPriority w:val="99"/>
    <w:rsid w:val="00852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hraby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91</Words>
  <Characters>537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PooB</dc:creator>
  <cp:keywords/>
  <dc:description/>
  <cp:lastModifiedBy>sarka.vilaskova</cp:lastModifiedBy>
  <cp:revision>3</cp:revision>
  <cp:lastPrinted>2013-11-20T07:06:00Z</cp:lastPrinted>
  <dcterms:created xsi:type="dcterms:W3CDTF">2013-11-21T12:26:00Z</dcterms:created>
  <dcterms:modified xsi:type="dcterms:W3CDTF">2013-11-21T12:35:00Z</dcterms:modified>
</cp:coreProperties>
</file>